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00" w:rsidRPr="005B5F52" w:rsidRDefault="00C31100" w:rsidP="0087691C">
      <w:pPr>
        <w:jc w:val="center"/>
        <w:rPr>
          <w:rFonts w:ascii="Curlz MT" w:hAnsi="Curlz MT" w:cs="Aharoni"/>
          <w:b/>
          <w:color w:val="FF0000"/>
          <w:sz w:val="96"/>
          <w:szCs w:val="96"/>
          <w:lang w:bidi="he-IL"/>
        </w:rPr>
      </w:pPr>
      <w:r>
        <w:rPr>
          <w:noProof/>
          <w:lang w:eastAsia="cs-CZ"/>
        </w:rPr>
        <w:pict>
          <v:shape id="Obrázek 2" o:spid="_x0000_s1026" type="#_x0000_t75" style="position:absolute;left:0;text-align:left;margin-left:-55.85pt;margin-top:-56.6pt;width:564.75pt;height:814.55pt;z-index:-251658240;visibility:visible;mso-wrap-distance-right:9.16pt;mso-wrap-distance-bottom:.14419mm" filled="t" fillcolor="#936" stroked="t" strokecolor="red" strokeweight="6pt">
            <v:imagedata r:id="rId5" o:title=""/>
          </v:shape>
        </w:pict>
      </w:r>
      <w:r w:rsidRPr="005B5F52">
        <w:rPr>
          <w:rFonts w:ascii="Curlz MT" w:hAnsi="Curlz MT" w:cs="Aharoni"/>
          <w:b/>
          <w:color w:val="FF0000"/>
          <w:sz w:val="96"/>
          <w:szCs w:val="96"/>
          <w:lang w:bidi="he-IL"/>
        </w:rPr>
        <w:t>Mikulášská nadílka</w:t>
      </w:r>
    </w:p>
    <w:p w:rsidR="00C31100" w:rsidRPr="005B5F52" w:rsidRDefault="00C31100" w:rsidP="00100FD0">
      <w:pPr>
        <w:jc w:val="center"/>
        <w:rPr>
          <w:rFonts w:ascii="Curlz MT" w:hAnsi="Curlz MT" w:cs="Aharoni"/>
          <w:b/>
          <w:color w:val="FF0000"/>
          <w:sz w:val="56"/>
          <w:szCs w:val="56"/>
          <w:lang w:bidi="he-IL"/>
        </w:rPr>
      </w:pPr>
      <w:r w:rsidRPr="005B5F52">
        <w:rPr>
          <w:rFonts w:ascii="Curlz MT" w:hAnsi="Curlz MT" w:cs="Aharoni"/>
          <w:b/>
          <w:color w:val="FF0000"/>
          <w:sz w:val="96"/>
          <w:szCs w:val="96"/>
          <w:lang w:bidi="he-IL"/>
        </w:rPr>
        <w:t>od Juráška</w:t>
      </w:r>
    </w:p>
    <w:p w:rsidR="00C31100" w:rsidRPr="005B5F52" w:rsidRDefault="00C31100" w:rsidP="00100FD0">
      <w:pPr>
        <w:jc w:val="center"/>
        <w:rPr>
          <w:rFonts w:ascii="Curlz MT" w:hAnsi="Curlz MT" w:cs="Aharoni"/>
          <w:color w:val="FF0000"/>
          <w:sz w:val="56"/>
          <w:szCs w:val="56"/>
          <w:lang w:bidi="he-IL"/>
        </w:rPr>
      </w:pPr>
      <w:bookmarkStart w:id="0" w:name="_GoBack"/>
      <w:bookmarkEnd w:id="0"/>
    </w:p>
    <w:p w:rsidR="00C31100" w:rsidRPr="005B5F52" w:rsidRDefault="00C31100" w:rsidP="00100FD0">
      <w:pPr>
        <w:jc w:val="both"/>
        <w:rPr>
          <w:rFonts w:cs="Aharoni"/>
          <w:noProof/>
          <w:color w:val="FF0000"/>
          <w:sz w:val="28"/>
          <w:szCs w:val="28"/>
          <w:lang w:eastAsia="cs-CZ" w:bidi="he-IL"/>
        </w:rPr>
      </w:pPr>
      <w:r>
        <w:rPr>
          <w:rFonts w:cs="Aharoni"/>
          <w:b/>
          <w:noProof/>
          <w:color w:val="FF0000"/>
          <w:sz w:val="28"/>
          <w:szCs w:val="28"/>
          <w:lang w:eastAsia="cs-CZ" w:bidi="he-IL"/>
        </w:rPr>
        <w:t>JK U</w:t>
      </w:r>
      <w:r w:rsidRPr="005B5F52">
        <w:rPr>
          <w:rFonts w:cs="Aharoni"/>
          <w:b/>
          <w:noProof/>
          <w:color w:val="FF0000"/>
          <w:sz w:val="28"/>
          <w:szCs w:val="28"/>
          <w:lang w:eastAsia="cs-CZ" w:bidi="he-IL"/>
        </w:rPr>
        <w:t xml:space="preserve"> Juráška nabízí</w:t>
      </w:r>
      <w:r w:rsidRPr="005B5F52">
        <w:rPr>
          <w:rFonts w:cs="Aharoni"/>
          <w:noProof/>
          <w:color w:val="FF0000"/>
          <w:sz w:val="28"/>
          <w:szCs w:val="28"/>
          <w:lang w:eastAsia="cs-CZ" w:bidi="he-IL"/>
        </w:rPr>
        <w:t xml:space="preserve"> </w:t>
      </w:r>
      <w:r>
        <w:rPr>
          <w:rFonts w:cs="Aharoni"/>
          <w:b/>
          <w:noProof/>
          <w:color w:val="FF0000"/>
          <w:sz w:val="28"/>
          <w:szCs w:val="28"/>
          <w:lang w:eastAsia="cs-CZ" w:bidi="he-IL"/>
        </w:rPr>
        <w:t>v pondělí dne 5. 12. 2016</w:t>
      </w:r>
      <w:r w:rsidRPr="005B5F52">
        <w:rPr>
          <w:rFonts w:cs="Aharoni"/>
          <w:b/>
          <w:noProof/>
          <w:color w:val="FF0000"/>
          <w:sz w:val="28"/>
          <w:szCs w:val="28"/>
          <w:lang w:eastAsia="cs-CZ" w:bidi="he-IL"/>
        </w:rPr>
        <w:t xml:space="preserve"> od 16:00 hodin rozvoz mikulášských balíčků</w:t>
      </w:r>
      <w:r>
        <w:rPr>
          <w:rFonts w:cs="Aharoni"/>
          <w:b/>
          <w:noProof/>
          <w:color w:val="FF0000"/>
          <w:sz w:val="28"/>
          <w:szCs w:val="28"/>
          <w:lang w:eastAsia="cs-CZ" w:bidi="he-IL"/>
        </w:rPr>
        <w:t xml:space="preserve"> </w:t>
      </w:r>
      <w:r w:rsidRPr="005B5F52">
        <w:rPr>
          <w:rFonts w:cs="Aharoni"/>
          <w:noProof/>
          <w:color w:val="FF0000"/>
          <w:sz w:val="28"/>
          <w:szCs w:val="28"/>
          <w:lang w:eastAsia="cs-CZ" w:bidi="he-IL"/>
        </w:rPr>
        <w:t xml:space="preserve"> </w:t>
      </w:r>
      <w:r>
        <w:rPr>
          <w:rFonts w:cs="Aharoni"/>
          <w:noProof/>
          <w:sz w:val="28"/>
          <w:szCs w:val="28"/>
          <w:lang w:eastAsia="cs-CZ" w:bidi="he-IL"/>
        </w:rPr>
        <w:t xml:space="preserve"> Balíčky bude rozvážet</w:t>
      </w:r>
      <w:r w:rsidRPr="005B5F52">
        <w:rPr>
          <w:rFonts w:cs="Aharoni"/>
          <w:noProof/>
          <w:sz w:val="28"/>
          <w:szCs w:val="28"/>
          <w:lang w:eastAsia="cs-CZ" w:bidi="he-IL"/>
        </w:rPr>
        <w:t xml:space="preserve"> Mikuláš na svém koni, jako doprovod nebudou chybět čertíci i andělé. Nadělovat budeme pouze v obci Mořkov.</w:t>
      </w:r>
    </w:p>
    <w:p w:rsidR="00C31100" w:rsidRPr="005B5F52" w:rsidRDefault="00C31100" w:rsidP="00100FD0">
      <w:pPr>
        <w:jc w:val="both"/>
        <w:rPr>
          <w:rFonts w:cs="Aharoni"/>
          <w:noProof/>
          <w:color w:val="FF0000"/>
          <w:sz w:val="28"/>
          <w:szCs w:val="28"/>
          <w:lang w:eastAsia="cs-CZ" w:bidi="he-IL"/>
        </w:rPr>
      </w:pPr>
    </w:p>
    <w:p w:rsidR="00C31100" w:rsidRPr="005B5F52" w:rsidRDefault="00C31100" w:rsidP="007303B5">
      <w:pPr>
        <w:rPr>
          <w:rFonts w:cs="Aharoni"/>
          <w:color w:val="FF0000"/>
          <w:sz w:val="28"/>
          <w:szCs w:val="28"/>
          <w:lang w:bidi="he-IL"/>
        </w:rPr>
      </w:pPr>
      <w:r w:rsidRPr="005B5F52">
        <w:rPr>
          <w:rFonts w:cs="Aharoni"/>
          <w:b/>
          <w:noProof/>
          <w:color w:val="FF0000"/>
          <w:sz w:val="28"/>
          <w:szCs w:val="28"/>
          <w:lang w:eastAsia="cs-CZ" w:bidi="he-IL"/>
        </w:rPr>
        <w:t>Nadělujeme:</w:t>
      </w:r>
      <w:r w:rsidRPr="005B5F52">
        <w:rPr>
          <w:rFonts w:cs="Aharoni"/>
          <w:color w:val="FF0000"/>
          <w:sz w:val="28"/>
          <w:szCs w:val="28"/>
          <w:lang w:bidi="he-IL"/>
        </w:rPr>
        <w:tab/>
      </w:r>
      <w:r w:rsidRPr="005B5F52">
        <w:rPr>
          <w:rFonts w:cs="Aharoni"/>
          <w:color w:val="FF0000"/>
          <w:sz w:val="28"/>
          <w:szCs w:val="28"/>
          <w:lang w:bidi="he-IL"/>
        </w:rPr>
        <w:tab/>
      </w:r>
    </w:p>
    <w:p w:rsidR="00C31100" w:rsidRPr="005B5F52" w:rsidRDefault="00C31100" w:rsidP="00100FD0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Aharoni"/>
          <w:sz w:val="28"/>
          <w:szCs w:val="28"/>
          <w:lang w:bidi="he-IL"/>
        </w:rPr>
      </w:pPr>
      <w:r w:rsidRPr="005B5F52">
        <w:rPr>
          <w:rFonts w:cs="Aharoni"/>
          <w:sz w:val="28"/>
          <w:szCs w:val="28"/>
          <w:lang w:bidi="he-IL"/>
        </w:rPr>
        <w:t>Vlastní balíček (přinesete-li vlastní balíček na adresu Dolní 675, Mořkov, účtujeme za doručení 30 Kč).</w:t>
      </w:r>
    </w:p>
    <w:p w:rsidR="00C31100" w:rsidRPr="005B5F52" w:rsidRDefault="00C31100" w:rsidP="00100FD0">
      <w:pPr>
        <w:pStyle w:val="ListParagraph"/>
        <w:spacing w:before="120" w:after="120" w:line="240" w:lineRule="auto"/>
        <w:rPr>
          <w:rFonts w:cs="Aharoni"/>
          <w:sz w:val="28"/>
          <w:szCs w:val="28"/>
          <w:lang w:bidi="he-IL"/>
        </w:rPr>
      </w:pPr>
    </w:p>
    <w:p w:rsidR="00C31100" w:rsidRPr="005B5F52" w:rsidRDefault="00C31100" w:rsidP="00100FD0">
      <w:pPr>
        <w:pStyle w:val="ListParagraph"/>
        <w:numPr>
          <w:ilvl w:val="0"/>
          <w:numId w:val="2"/>
        </w:numPr>
        <w:spacing w:before="120" w:after="120" w:line="240" w:lineRule="auto"/>
        <w:rPr>
          <w:rFonts w:cs="Aharoni"/>
          <w:sz w:val="28"/>
          <w:szCs w:val="28"/>
          <w:lang w:bidi="he-IL"/>
        </w:rPr>
      </w:pPr>
      <w:r w:rsidRPr="005B5F52">
        <w:rPr>
          <w:rFonts w:cs="Aharoni"/>
          <w:sz w:val="28"/>
          <w:szCs w:val="28"/>
          <w:lang w:bidi="he-IL"/>
        </w:rPr>
        <w:t>Náš balíček (cena balíčku 80 Kč, bude obsahovat ovoce a sladkosti v ceně 60 Kč).</w:t>
      </w:r>
    </w:p>
    <w:p w:rsidR="00C31100" w:rsidRPr="005B5F52" w:rsidRDefault="00C31100" w:rsidP="00100FD0">
      <w:pPr>
        <w:pStyle w:val="ListParagraph"/>
        <w:spacing w:before="120" w:after="120" w:line="240" w:lineRule="auto"/>
        <w:rPr>
          <w:rFonts w:cs="Aharoni"/>
          <w:sz w:val="28"/>
          <w:szCs w:val="28"/>
          <w:lang w:bidi="he-IL"/>
        </w:rPr>
      </w:pPr>
    </w:p>
    <w:p w:rsidR="00C31100" w:rsidRPr="005B5F52" w:rsidRDefault="00C31100" w:rsidP="00F24A06">
      <w:pPr>
        <w:pStyle w:val="ListParagraph"/>
        <w:spacing w:before="120" w:after="120" w:line="240" w:lineRule="auto"/>
        <w:ind w:left="360"/>
        <w:rPr>
          <w:rFonts w:cs="Aharoni"/>
          <w:sz w:val="28"/>
          <w:szCs w:val="28"/>
          <w:lang w:bidi="he-IL"/>
        </w:rPr>
      </w:pPr>
    </w:p>
    <w:p w:rsidR="00C31100" w:rsidRPr="005B5F52" w:rsidRDefault="00C31100" w:rsidP="00100FD0">
      <w:pPr>
        <w:pStyle w:val="ListParagraph"/>
        <w:rPr>
          <w:rFonts w:cs="Aharoni"/>
          <w:color w:val="FF0000"/>
          <w:sz w:val="28"/>
          <w:szCs w:val="28"/>
          <w:lang w:bidi="he-IL"/>
        </w:rPr>
      </w:pPr>
    </w:p>
    <w:p w:rsidR="00C31100" w:rsidRPr="005B5F52" w:rsidRDefault="00C31100" w:rsidP="00100FD0">
      <w:pPr>
        <w:rPr>
          <w:rFonts w:cs="Aharoni"/>
          <w:b/>
          <w:color w:val="FF0000"/>
          <w:sz w:val="28"/>
          <w:szCs w:val="28"/>
          <w:lang w:bidi="he-IL"/>
        </w:rPr>
      </w:pPr>
      <w:r w:rsidRPr="005B5F52">
        <w:rPr>
          <w:rFonts w:cs="Aharoni"/>
          <w:b/>
          <w:color w:val="FF0000"/>
          <w:sz w:val="28"/>
          <w:szCs w:val="28"/>
          <w:lang w:bidi="he-IL"/>
        </w:rPr>
        <w:t xml:space="preserve">V případě zájmu nás kontaktujte na tel. čísle 739 651 457 do </w:t>
      </w:r>
      <w:r>
        <w:rPr>
          <w:rFonts w:cs="Aharoni"/>
          <w:b/>
          <w:color w:val="FF0000"/>
          <w:sz w:val="28"/>
          <w:szCs w:val="28"/>
          <w:lang w:bidi="he-IL"/>
        </w:rPr>
        <w:t>neděle 4. 12. 2016</w:t>
      </w:r>
      <w:r w:rsidRPr="005B5F52">
        <w:rPr>
          <w:rFonts w:cs="Aharoni"/>
          <w:b/>
          <w:color w:val="FF0000"/>
          <w:sz w:val="28"/>
          <w:szCs w:val="28"/>
          <w:lang w:bidi="he-IL"/>
        </w:rPr>
        <w:t>.</w:t>
      </w:r>
    </w:p>
    <w:sectPr w:rsidR="00C31100" w:rsidRPr="005B5F52" w:rsidSect="0083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pt;height:6.75pt" o:bullet="t">
        <v:imagedata r:id="rId1" o:title=""/>
      </v:shape>
    </w:pict>
  </w:numPicBullet>
  <w:numPicBullet w:numPicBulletId="1">
    <w:pict>
      <v:shape id="_x0000_i1026" type="#_x0000_t75" style="width:6pt;height:6.75pt" o:bullet="t">
        <v:imagedata r:id="rId2" o:title=""/>
      </v:shape>
    </w:pict>
  </w:numPicBullet>
  <w:numPicBullet w:numPicBulletId="2">
    <w:pict>
      <v:shape id="_x0000_i1027" type="#_x0000_t75" style="width:6pt;height:6.75pt" o:bullet="t">
        <v:imagedata r:id="rId3" o:title=""/>
      </v:shape>
    </w:pict>
  </w:numPicBullet>
  <w:abstractNum w:abstractNumId="0">
    <w:nsid w:val="FFFFFF7C"/>
    <w:multiLevelType w:val="singleLevel"/>
    <w:tmpl w:val="2216F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662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B28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78B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DC3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03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F6A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269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B4E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03F97"/>
    <w:multiLevelType w:val="hybridMultilevel"/>
    <w:tmpl w:val="761EB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74077"/>
    <w:multiLevelType w:val="hybridMultilevel"/>
    <w:tmpl w:val="C914C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91C"/>
    <w:rsid w:val="00025F4B"/>
    <w:rsid w:val="00054005"/>
    <w:rsid w:val="00100FD0"/>
    <w:rsid w:val="00156116"/>
    <w:rsid w:val="001A5CC2"/>
    <w:rsid w:val="003D29BC"/>
    <w:rsid w:val="00402C35"/>
    <w:rsid w:val="00531AF2"/>
    <w:rsid w:val="005B5F52"/>
    <w:rsid w:val="006E1B23"/>
    <w:rsid w:val="007303B5"/>
    <w:rsid w:val="008073F2"/>
    <w:rsid w:val="00831B68"/>
    <w:rsid w:val="0087691C"/>
    <w:rsid w:val="008D349C"/>
    <w:rsid w:val="0092156D"/>
    <w:rsid w:val="00935D9F"/>
    <w:rsid w:val="00987AB3"/>
    <w:rsid w:val="009A1B72"/>
    <w:rsid w:val="009B3B7F"/>
    <w:rsid w:val="00A94D12"/>
    <w:rsid w:val="00B175A6"/>
    <w:rsid w:val="00C31100"/>
    <w:rsid w:val="00D1592D"/>
    <w:rsid w:val="00D33148"/>
    <w:rsid w:val="00D97F2A"/>
    <w:rsid w:val="00DC2B65"/>
    <w:rsid w:val="00DD46F1"/>
    <w:rsid w:val="00E33D44"/>
    <w:rsid w:val="00EB3E22"/>
    <w:rsid w:val="00F24A06"/>
    <w:rsid w:val="00F9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normln">
    <w:name w:val="Můj_normální"/>
    <w:basedOn w:val="Normal"/>
    <w:uiPriority w:val="99"/>
    <w:rsid w:val="00F95099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2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77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Mikulášská nadílka</dc:title>
  <dc:subject/>
  <dc:creator>tonda</dc:creator>
  <cp:keywords/>
  <dc:description/>
  <cp:lastModifiedBy>oem</cp:lastModifiedBy>
  <cp:revision>3</cp:revision>
  <dcterms:created xsi:type="dcterms:W3CDTF">2016-11-08T06:38:00Z</dcterms:created>
  <dcterms:modified xsi:type="dcterms:W3CDTF">2016-11-08T06:38:00Z</dcterms:modified>
</cp:coreProperties>
</file>