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BA" w:rsidRPr="006F063D" w:rsidRDefault="00B723BA" w:rsidP="0062744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Informace k letnímu táboru</w:t>
      </w:r>
      <w:r w:rsidRPr="006F063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2020 dle opatření Ministerstva zdravotnictví ČR ze dne 15.5.2020</w:t>
      </w:r>
    </w:p>
    <w:p w:rsidR="00B723BA" w:rsidRPr="006F063D" w:rsidRDefault="00B723BA" w:rsidP="0062744A">
      <w:pPr>
        <w:rPr>
          <w:rFonts w:ascii="Comic Sans MS" w:hAnsi="Comic Sans MS"/>
          <w:b/>
        </w:rPr>
      </w:pPr>
    </w:p>
    <w:p w:rsidR="00B723BA" w:rsidRDefault="00B723BA" w:rsidP="003F1F9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nikdo nesmí přijet na tábor veřejnou hromadnou dopravou</w:t>
      </w:r>
    </w:p>
    <w:p w:rsidR="00B723BA" w:rsidRDefault="00B723BA" w:rsidP="003F1F9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„Prohlášení o bezinfekčnosti“ podepíšou rodiče dětí a dospělí účastníci při příjezdu na tábor – nově nesmí být starší 1 dne</w:t>
      </w:r>
    </w:p>
    <w:p w:rsidR="00B723BA" w:rsidRDefault="00B723BA" w:rsidP="003F1F9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na táboře bude zvýšený zdravotní dohled - -např. kontroly teploty</w:t>
      </w:r>
    </w:p>
    <w:p w:rsidR="00B723BA" w:rsidRDefault="00B723BA" w:rsidP="003F1F9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 případě nemoci bude nemocný izolován, rodiče informováni  a zajistí bezodkladný odvoz dítěte z tábora </w:t>
      </w:r>
    </w:p>
    <w:p w:rsidR="00B723BA" w:rsidRDefault="00B723BA" w:rsidP="003F1F9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děti budou seznámeny s hygienickými pravidly (budeme používat antibakteriální tekuté mýdlo, jednorázové papírové ručníky, desinfekci na suché ruce</w:t>
      </w:r>
    </w:p>
    <w:p w:rsidR="00B723BA" w:rsidRDefault="00B723BA" w:rsidP="003F1F9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2x denně bude probíhat úklid a dezinfekce WC a umýváren, desinfekce jídelny před každým jídlem</w:t>
      </w:r>
    </w:p>
    <w:p w:rsidR="00B723BA" w:rsidRDefault="00B723BA" w:rsidP="003F1F9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V případě výskytu COVID-19 bude tábor ukončen</w:t>
      </w:r>
    </w:p>
    <w:p w:rsidR="00B723BA" w:rsidRDefault="00B723BA" w:rsidP="003F1F9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tábor nebude cestovat veřejnou hromadnou dopravou, navštěvovat veřejné akce ani dělat výlety mimo volnou přírodu</w:t>
      </w:r>
    </w:p>
    <w:p w:rsidR="00B723BA" w:rsidRDefault="00B723BA" w:rsidP="003F1F9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návštěvy tábora nejsou možné</w:t>
      </w:r>
    </w:p>
    <w:p w:rsidR="00B723BA" w:rsidRDefault="00B723BA" w:rsidP="003F1F9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pokud bude platit nařízení vlády ohledně nošení roušek na veřejnosti, platí pro nás povinnost nosit roušku pouze mimo areál tábora a mimo volnou přírodu (např. pří průchodu obcí), z tohoto důvodu budou mít děti přibalenou roušku (náhradní zajistíme)</w:t>
      </w:r>
    </w:p>
    <w:p w:rsidR="00B723BA" w:rsidRDefault="00B723BA" w:rsidP="003F1F9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rodiče mají povinnost hlásit výskyt infekčního onemocnění dítěte do 14 dnů po návratu z tábora krajské hygienické stanici</w:t>
      </w:r>
    </w:p>
    <w:p w:rsidR="00B723BA" w:rsidRDefault="00B723BA" w:rsidP="006F063D">
      <w:pPr>
        <w:rPr>
          <w:rFonts w:ascii="Comic Sans MS" w:hAnsi="Comic Sans MS"/>
        </w:rPr>
      </w:pPr>
    </w:p>
    <w:p w:rsidR="00B723BA" w:rsidRPr="006F063D" w:rsidRDefault="00B723BA" w:rsidP="006F063D">
      <w:pPr>
        <w:rPr>
          <w:rFonts w:ascii="Comic Sans MS" w:hAnsi="Comic Sans MS"/>
        </w:rPr>
      </w:pPr>
    </w:p>
    <w:p w:rsidR="00B723BA" w:rsidRPr="004A5276" w:rsidRDefault="00B723BA" w:rsidP="006934A7">
      <w:r w:rsidRPr="006F063D">
        <w:rPr>
          <w:rFonts w:ascii="Comic Sans MS" w:hAnsi="Comic Sans MS"/>
          <w:b/>
          <w:u w:val="single"/>
        </w:rPr>
        <w:t>Kontakt</w:t>
      </w:r>
      <w:r>
        <w:rPr>
          <w:rFonts w:ascii="Comic Sans MS" w:hAnsi="Comic Sans MS"/>
          <w:b/>
        </w:rPr>
        <w:t xml:space="preserve">: </w:t>
      </w:r>
      <w:r w:rsidRPr="006F063D">
        <w:rPr>
          <w:rFonts w:ascii="Comic Sans MS" w:hAnsi="Comic Sans MS"/>
          <w:b/>
        </w:rPr>
        <w:t>email:</w:t>
      </w:r>
      <w:r w:rsidRPr="006F063D">
        <w:rPr>
          <w:b/>
        </w:rPr>
        <w:t xml:space="preserve"> </w:t>
      </w:r>
      <w:hyperlink r:id="rId7" w:history="1">
        <w:r w:rsidRPr="006F063D">
          <w:rPr>
            <w:rStyle w:val="Hyperlink"/>
            <w:rFonts w:ascii="Comic Sans MS" w:hAnsi="Comic Sans MS"/>
            <w:b/>
          </w:rPr>
          <w:t>u.juraska@seznam.cz</w:t>
        </w:r>
      </w:hyperlink>
      <w:r>
        <w:t xml:space="preserve">   </w:t>
      </w:r>
    </w:p>
    <w:p w:rsidR="00B723BA" w:rsidRPr="006F063D" w:rsidRDefault="00B723BA" w:rsidP="006934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737 240 584 – Helena Tesařová        737 980 572 – Anna Martochová</w:t>
      </w:r>
    </w:p>
    <w:p w:rsidR="00B723BA" w:rsidRDefault="00B723BA" w:rsidP="006934A7">
      <w:pPr>
        <w:rPr>
          <w:rFonts w:ascii="Comic Sans MS" w:hAnsi="Comic Sans MS"/>
        </w:rPr>
      </w:pPr>
    </w:p>
    <w:p w:rsidR="00B723BA" w:rsidRPr="002A49DE" w:rsidRDefault="00B723BA" w:rsidP="00CB1AD6">
      <w:pPr>
        <w:rPr>
          <w:rFonts w:ascii="Comic Sans MS" w:hAnsi="Comic Sans MS"/>
          <w:b/>
          <w:sz w:val="28"/>
          <w:szCs w:val="28"/>
        </w:rPr>
      </w:pPr>
    </w:p>
    <w:p w:rsidR="00B723BA" w:rsidRPr="006934A7" w:rsidRDefault="00B723BA" w:rsidP="006934A7">
      <w:pPr>
        <w:rPr>
          <w:rFonts w:ascii="Comic Sans MS" w:hAnsi="Comic Sans MS"/>
        </w:rPr>
      </w:pPr>
    </w:p>
    <w:sectPr w:rsidR="00B723BA" w:rsidRPr="006934A7" w:rsidSect="00EF01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BA" w:rsidRDefault="00B723BA" w:rsidP="00B4209F">
      <w:pPr>
        <w:spacing w:after="0" w:line="240" w:lineRule="auto"/>
      </w:pPr>
      <w:r>
        <w:separator/>
      </w:r>
    </w:p>
  </w:endnote>
  <w:endnote w:type="continuationSeparator" w:id="0">
    <w:p w:rsidR="00B723BA" w:rsidRDefault="00B723BA" w:rsidP="00B4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BA" w:rsidRDefault="00B723BA" w:rsidP="00B4209F">
      <w:pPr>
        <w:spacing w:after="0" w:line="240" w:lineRule="auto"/>
      </w:pPr>
      <w:r>
        <w:separator/>
      </w:r>
    </w:p>
  </w:footnote>
  <w:footnote w:type="continuationSeparator" w:id="0">
    <w:p w:rsidR="00B723BA" w:rsidRDefault="00B723BA" w:rsidP="00B4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BA" w:rsidRDefault="00B723BA" w:rsidP="00B4209F">
    <w:pPr>
      <w:pStyle w:val="Header"/>
      <w:tabs>
        <w:tab w:val="clear" w:pos="4536"/>
        <w:tab w:val="clear" w:pos="9072"/>
        <w:tab w:val="left" w:pos="18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i1026" type="#_x0000_t75" alt="zahlavi_dopisu.jpg" style="width:452.25pt;height:57.75pt;visibility:visible">
          <v:imagedata r:id="rId1" o:title=""/>
        </v:shape>
      </w:pict>
    </w:r>
  </w:p>
  <w:p w:rsidR="00B723BA" w:rsidRDefault="00B723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D93AAE"/>
    <w:multiLevelType w:val="hybridMultilevel"/>
    <w:tmpl w:val="CA3CD6FA"/>
    <w:lvl w:ilvl="0" w:tplc="0352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F1E9D"/>
    <w:multiLevelType w:val="hybridMultilevel"/>
    <w:tmpl w:val="CE22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DB6E00"/>
    <w:multiLevelType w:val="hybridMultilevel"/>
    <w:tmpl w:val="79D2D2BE"/>
    <w:lvl w:ilvl="0" w:tplc="959273DE">
      <w:start w:val="7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44061"/>
    <w:multiLevelType w:val="hybridMultilevel"/>
    <w:tmpl w:val="82F463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176C4D"/>
    <w:multiLevelType w:val="hybridMultilevel"/>
    <w:tmpl w:val="3D8A3F1A"/>
    <w:lvl w:ilvl="0" w:tplc="D758F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D4C79"/>
    <w:multiLevelType w:val="hybridMultilevel"/>
    <w:tmpl w:val="647EA07C"/>
    <w:lvl w:ilvl="0" w:tplc="466870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EC0695"/>
    <w:multiLevelType w:val="hybridMultilevel"/>
    <w:tmpl w:val="4F3ADF44"/>
    <w:lvl w:ilvl="0" w:tplc="6B62F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44A"/>
    <w:rsid w:val="00027763"/>
    <w:rsid w:val="000544CB"/>
    <w:rsid w:val="000874B0"/>
    <w:rsid w:val="000A1799"/>
    <w:rsid w:val="000D16C1"/>
    <w:rsid w:val="000E0ADB"/>
    <w:rsid w:val="00127426"/>
    <w:rsid w:val="00157C6D"/>
    <w:rsid w:val="00183F9E"/>
    <w:rsid w:val="001B2A1E"/>
    <w:rsid w:val="001B3DE0"/>
    <w:rsid w:val="001C2D3D"/>
    <w:rsid w:val="002A49DE"/>
    <w:rsid w:val="002B07AF"/>
    <w:rsid w:val="002B557E"/>
    <w:rsid w:val="002B6BD3"/>
    <w:rsid w:val="0031617B"/>
    <w:rsid w:val="00316E0F"/>
    <w:rsid w:val="0033103B"/>
    <w:rsid w:val="00346C8A"/>
    <w:rsid w:val="00355111"/>
    <w:rsid w:val="00386F1E"/>
    <w:rsid w:val="003A5B11"/>
    <w:rsid w:val="003B079B"/>
    <w:rsid w:val="003C7314"/>
    <w:rsid w:val="003D744D"/>
    <w:rsid w:val="003E3C03"/>
    <w:rsid w:val="003F1F96"/>
    <w:rsid w:val="00433E32"/>
    <w:rsid w:val="00437855"/>
    <w:rsid w:val="00451DAA"/>
    <w:rsid w:val="0045508A"/>
    <w:rsid w:val="00460270"/>
    <w:rsid w:val="00473865"/>
    <w:rsid w:val="0048044D"/>
    <w:rsid w:val="00490724"/>
    <w:rsid w:val="004A5276"/>
    <w:rsid w:val="004B7716"/>
    <w:rsid w:val="004D684F"/>
    <w:rsid w:val="00504073"/>
    <w:rsid w:val="0057014B"/>
    <w:rsid w:val="00583B06"/>
    <w:rsid w:val="0062744A"/>
    <w:rsid w:val="00640AC2"/>
    <w:rsid w:val="00657812"/>
    <w:rsid w:val="00660517"/>
    <w:rsid w:val="00665EF5"/>
    <w:rsid w:val="006934A7"/>
    <w:rsid w:val="006A5B85"/>
    <w:rsid w:val="006D4FE2"/>
    <w:rsid w:val="006D7FCE"/>
    <w:rsid w:val="006F063D"/>
    <w:rsid w:val="00727FEE"/>
    <w:rsid w:val="00730929"/>
    <w:rsid w:val="00731F1F"/>
    <w:rsid w:val="007367D7"/>
    <w:rsid w:val="00750741"/>
    <w:rsid w:val="0077043B"/>
    <w:rsid w:val="00787B2A"/>
    <w:rsid w:val="00792C3F"/>
    <w:rsid w:val="007A0278"/>
    <w:rsid w:val="007A1D21"/>
    <w:rsid w:val="007B16B1"/>
    <w:rsid w:val="007D716D"/>
    <w:rsid w:val="007F576C"/>
    <w:rsid w:val="00806700"/>
    <w:rsid w:val="008565FF"/>
    <w:rsid w:val="00857222"/>
    <w:rsid w:val="0086589C"/>
    <w:rsid w:val="00871E21"/>
    <w:rsid w:val="00882E23"/>
    <w:rsid w:val="008B4FEB"/>
    <w:rsid w:val="00975736"/>
    <w:rsid w:val="009862A5"/>
    <w:rsid w:val="009868FA"/>
    <w:rsid w:val="00993728"/>
    <w:rsid w:val="009A198F"/>
    <w:rsid w:val="009A3CEE"/>
    <w:rsid w:val="009C0C80"/>
    <w:rsid w:val="00A007C5"/>
    <w:rsid w:val="00A02F4F"/>
    <w:rsid w:val="00A04607"/>
    <w:rsid w:val="00A1284B"/>
    <w:rsid w:val="00A470B2"/>
    <w:rsid w:val="00A666C4"/>
    <w:rsid w:val="00B16EFE"/>
    <w:rsid w:val="00B257D2"/>
    <w:rsid w:val="00B31F4C"/>
    <w:rsid w:val="00B4209F"/>
    <w:rsid w:val="00B51FEF"/>
    <w:rsid w:val="00B522AB"/>
    <w:rsid w:val="00B723BA"/>
    <w:rsid w:val="00BB042B"/>
    <w:rsid w:val="00BF13C4"/>
    <w:rsid w:val="00C15D60"/>
    <w:rsid w:val="00C626AB"/>
    <w:rsid w:val="00C66448"/>
    <w:rsid w:val="00C70E79"/>
    <w:rsid w:val="00CB1AD6"/>
    <w:rsid w:val="00CC0851"/>
    <w:rsid w:val="00CE7134"/>
    <w:rsid w:val="00CF40DA"/>
    <w:rsid w:val="00CF7AAD"/>
    <w:rsid w:val="00D12AEC"/>
    <w:rsid w:val="00DD73AC"/>
    <w:rsid w:val="00DF6F71"/>
    <w:rsid w:val="00E03A3F"/>
    <w:rsid w:val="00E44BD9"/>
    <w:rsid w:val="00E516C5"/>
    <w:rsid w:val="00E613A8"/>
    <w:rsid w:val="00E96AF7"/>
    <w:rsid w:val="00EA4ED5"/>
    <w:rsid w:val="00EF01D2"/>
    <w:rsid w:val="00F14A30"/>
    <w:rsid w:val="00F23EB7"/>
    <w:rsid w:val="00F26507"/>
    <w:rsid w:val="00F426E0"/>
    <w:rsid w:val="00F609E3"/>
    <w:rsid w:val="00F7463C"/>
    <w:rsid w:val="00F859E1"/>
    <w:rsid w:val="00FB4DE3"/>
    <w:rsid w:val="00FC4696"/>
    <w:rsid w:val="00FC6117"/>
    <w:rsid w:val="00FD7D9A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D2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46C8A"/>
    <w:pPr>
      <w:keepNext/>
      <w:suppressAutoHyphens/>
      <w:spacing w:after="0" w:line="240" w:lineRule="auto"/>
      <w:ind w:left="2880" w:hanging="360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46C8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627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20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20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746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.juras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202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letním táborům 2014</dc:title>
  <dc:subject/>
  <dc:creator>ivana</dc:creator>
  <cp:keywords/>
  <dc:description/>
  <cp:lastModifiedBy>oem</cp:lastModifiedBy>
  <cp:revision>3</cp:revision>
  <cp:lastPrinted>2012-10-09T09:04:00Z</cp:lastPrinted>
  <dcterms:created xsi:type="dcterms:W3CDTF">2020-05-26T13:01:00Z</dcterms:created>
  <dcterms:modified xsi:type="dcterms:W3CDTF">2020-05-26T15:25:00Z</dcterms:modified>
</cp:coreProperties>
</file>